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426"/>
        <w:gridCol w:w="3403"/>
        <w:gridCol w:w="426"/>
        <w:gridCol w:w="2267"/>
        <w:gridCol w:w="142"/>
        <w:gridCol w:w="2409"/>
        <w:gridCol w:w="426"/>
      </w:tblGrid>
      <w:tr w:rsidR="008E0AD0" w:rsidRPr="000C6F3B" w:rsidTr="001F6D6C">
        <w:trPr>
          <w:gridAfter w:val="1"/>
          <w:wAfter w:w="426" w:type="dxa"/>
          <w:trHeight w:val="300"/>
        </w:trPr>
        <w:tc>
          <w:tcPr>
            <w:tcW w:w="9073" w:type="dxa"/>
            <w:gridSpan w:val="6"/>
            <w:shd w:val="clear" w:color="auto" w:fill="auto"/>
            <w:noWrap/>
            <w:vAlign w:val="bottom"/>
          </w:tcPr>
          <w:p w:rsidR="008E0AD0" w:rsidRPr="000C6F3B" w:rsidRDefault="008E0AD0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7E2773" w:rsidRPr="000C6F3B" w:rsidTr="001F6D6C">
        <w:trPr>
          <w:gridBefore w:val="1"/>
          <w:wBefore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Абаев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0C6F3B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0C6F3B">
            <w:pPr>
              <w:spacing w:after="0" w:line="240" w:lineRule="auto"/>
              <w:ind w:left="-392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Аврелькина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bookmarkEnd w:id="0"/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654184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Доминика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413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654184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</w:tr>
      <w:tr w:rsidR="007E2773" w:rsidRPr="000C6F3B" w:rsidTr="001F6D6C">
        <w:trPr>
          <w:gridAfter w:val="1"/>
          <w:wAfter w:w="426" w:type="dxa"/>
          <w:trHeight w:val="300"/>
        </w:trPr>
        <w:tc>
          <w:tcPr>
            <w:tcW w:w="3829" w:type="dxa"/>
            <w:gridSpan w:val="2"/>
            <w:shd w:val="clear" w:color="auto" w:fill="auto"/>
            <w:noWrap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Мулендеева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654184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7E2773" w:rsidRPr="000C6F3B" w:rsidRDefault="007E2773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</w:tbl>
    <w:p w:rsidR="00D90C1C" w:rsidRPr="000C6F3B" w:rsidRDefault="00D90C1C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D54" w:rsidRPr="000C6F3B" w:rsidRDefault="00581D54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693"/>
        <w:gridCol w:w="2835"/>
      </w:tblGrid>
      <w:tr w:rsidR="008E0AD0" w:rsidRPr="000C6F3B" w:rsidTr="00304054">
        <w:trPr>
          <w:trHeight w:val="300"/>
        </w:trPr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:rsidR="008E0AD0" w:rsidRPr="000C6F3B" w:rsidRDefault="008E0AD0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Милослава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Изоркин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Козицин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Корощупов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Лушин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Львов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Львова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0C6F3B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C6F3B" w:rsidRPr="00654184" w:rsidRDefault="000C6F3B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Фёдорова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6F3B" w:rsidRPr="000C6F3B" w:rsidRDefault="000C6F3B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C6F3B" w:rsidRPr="000C6F3B" w:rsidRDefault="000C6F3B" w:rsidP="000C6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Георгиевна </w:t>
            </w:r>
          </w:p>
        </w:tc>
      </w:tr>
    </w:tbl>
    <w:p w:rsidR="008E0AD0" w:rsidRPr="000C6F3B" w:rsidRDefault="008E0AD0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693"/>
        <w:gridCol w:w="2835"/>
      </w:tblGrid>
      <w:tr w:rsidR="008E0AD0" w:rsidRPr="007E2773" w:rsidTr="00304054">
        <w:trPr>
          <w:trHeight w:val="300"/>
        </w:trPr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:rsidR="008E0AD0" w:rsidRPr="007E2773" w:rsidRDefault="008E0AD0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Абанина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54184" w:rsidRPr="007E2773" w:rsidTr="00A52BEE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Пархейкина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Плешкова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54184" w:rsidRPr="007E2773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654184" w:rsidRPr="00654184" w:rsidRDefault="00654184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Таша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54184" w:rsidRPr="007E2773" w:rsidRDefault="00654184" w:rsidP="0065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</w:tbl>
    <w:p w:rsidR="008E0AD0" w:rsidRPr="000C6F3B" w:rsidRDefault="008E0AD0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693"/>
        <w:gridCol w:w="2835"/>
      </w:tblGrid>
      <w:tr w:rsidR="008E0AD0" w:rsidRPr="000C6F3B" w:rsidTr="00304054">
        <w:trPr>
          <w:trHeight w:val="300"/>
        </w:trPr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:rsidR="008E0AD0" w:rsidRPr="003F09F6" w:rsidRDefault="008E0AD0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9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Рузавин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Статьева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Стратьева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Терёхина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Халманов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Чепурной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Михайлович 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Чуксина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Шигонова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Шигонова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Ярусова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</w:tbl>
    <w:p w:rsidR="008E0AD0" w:rsidRPr="000C6F3B" w:rsidRDefault="008E0AD0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693"/>
        <w:gridCol w:w="2835"/>
      </w:tblGrid>
      <w:tr w:rsidR="00304054" w:rsidRPr="000C6F3B" w:rsidTr="00304054">
        <w:trPr>
          <w:trHeight w:val="300"/>
        </w:trPr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:rsidR="00304054" w:rsidRPr="003F09F6" w:rsidRDefault="00304054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9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Агаева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546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Атаманюк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Гаврилин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Горшков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Димитриев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F6D6C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1F6D6C" w:rsidRPr="00654184" w:rsidRDefault="001F6D6C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F6D6C" w:rsidRPr="001F6D6C" w:rsidRDefault="001F6D6C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F6D6C" w:rsidRPr="001F6D6C" w:rsidRDefault="001F6D6C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</w:tr>
      <w:tr w:rsidR="001F6D6C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1F6D6C" w:rsidRPr="00654184" w:rsidRDefault="001F6D6C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Игоревич </w:t>
            </w:r>
          </w:p>
        </w:tc>
      </w:tr>
      <w:tr w:rsidR="001F6D6C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1F6D6C" w:rsidRPr="00654184" w:rsidRDefault="001F6D6C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1F6D6C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1F6D6C" w:rsidRPr="00654184" w:rsidRDefault="001F6D6C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1F6D6C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1F6D6C" w:rsidRPr="00654184" w:rsidRDefault="001F6D6C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Шимина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F6D6C" w:rsidRPr="000C6F3B" w:rsidRDefault="001F6D6C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</w:tbl>
    <w:p w:rsidR="008E0AD0" w:rsidRPr="000C6F3B" w:rsidRDefault="008E0AD0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98" w:type="dxa"/>
        <w:tblInd w:w="-318" w:type="dxa"/>
        <w:tblLook w:val="04A0" w:firstRow="1" w:lastRow="0" w:firstColumn="1" w:lastColumn="0" w:noHBand="0" w:noVBand="1"/>
      </w:tblPr>
      <w:tblGrid>
        <w:gridCol w:w="3470"/>
        <w:gridCol w:w="2693"/>
        <w:gridCol w:w="2835"/>
      </w:tblGrid>
      <w:tr w:rsidR="00304054" w:rsidRPr="000C6F3B" w:rsidTr="009E44E6">
        <w:trPr>
          <w:trHeight w:val="300"/>
        </w:trPr>
        <w:tc>
          <w:tcPr>
            <w:tcW w:w="8998" w:type="dxa"/>
            <w:gridSpan w:val="3"/>
            <w:shd w:val="clear" w:color="auto" w:fill="auto"/>
            <w:noWrap/>
            <w:vAlign w:val="bottom"/>
          </w:tcPr>
          <w:p w:rsidR="002162AE" w:rsidRDefault="002162AE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4054" w:rsidRPr="003F09F6" w:rsidRDefault="00304054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9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Бегали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Бронюкова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Евгеньевна 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563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563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Захаровская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Зотин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Аркадиевна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Смольева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Субханкулова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Раушановна</w:t>
            </w:r>
            <w:proofErr w:type="spellEnd"/>
          </w:p>
        </w:tc>
      </w:tr>
      <w:tr w:rsidR="003F09F6" w:rsidRPr="000C6F3B" w:rsidTr="009E44E6">
        <w:trPr>
          <w:trHeight w:val="300"/>
        </w:trPr>
        <w:tc>
          <w:tcPr>
            <w:tcW w:w="3470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Ховалко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Мирослав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8E0AD0" w:rsidRPr="000C6F3B" w:rsidRDefault="008E0AD0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054" w:rsidRPr="000C6F3B" w:rsidRDefault="00304054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693"/>
        <w:gridCol w:w="2835"/>
      </w:tblGrid>
      <w:tr w:rsidR="00304054" w:rsidRPr="000C6F3B" w:rsidTr="00304054">
        <w:trPr>
          <w:trHeight w:val="300"/>
        </w:trPr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:rsidR="00304054" w:rsidRPr="003F09F6" w:rsidRDefault="00304054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9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Мулянова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A67B7E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09F6"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икитина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A67B7E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09F6"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F09F6" w:rsidRPr="000C6F3B" w:rsidTr="00304054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Пищик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</w:tr>
    </w:tbl>
    <w:p w:rsidR="008E0AD0" w:rsidRPr="000C6F3B" w:rsidRDefault="008E0AD0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4" w:type="dxa"/>
        <w:tblInd w:w="-318" w:type="dxa"/>
        <w:tblLook w:val="04A0" w:firstRow="1" w:lastRow="0" w:firstColumn="1" w:lastColumn="0" w:noHBand="0" w:noVBand="1"/>
      </w:tblPr>
      <w:tblGrid>
        <w:gridCol w:w="3566"/>
        <w:gridCol w:w="2693"/>
        <w:gridCol w:w="2835"/>
      </w:tblGrid>
      <w:tr w:rsidR="00304054" w:rsidRPr="000C6F3B" w:rsidTr="00EC4F2F">
        <w:trPr>
          <w:trHeight w:val="300"/>
        </w:trPr>
        <w:tc>
          <w:tcPr>
            <w:tcW w:w="9094" w:type="dxa"/>
            <w:gridSpan w:val="3"/>
            <w:shd w:val="clear" w:color="auto" w:fill="auto"/>
            <w:noWrap/>
            <w:vAlign w:val="bottom"/>
          </w:tcPr>
          <w:p w:rsidR="00654184" w:rsidRDefault="00654184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4054" w:rsidRPr="003F09F6" w:rsidRDefault="00304054" w:rsidP="0030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9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 группа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Селезнев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Анатольевич 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Сибагатуллин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Джамиля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Таша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5B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Тайкин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Таранова</w:t>
            </w:r>
            <w:proofErr w:type="spellEnd"/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Евгеньевна 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F09F6" w:rsidRPr="000C6F3B" w:rsidRDefault="003F09F6" w:rsidP="00A12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F0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F0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F0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F0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3F09F6" w:rsidRPr="000C6F3B" w:rsidTr="00EC4F2F">
        <w:trPr>
          <w:trHeight w:val="300"/>
        </w:trPr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3F09F6" w:rsidRPr="00654184" w:rsidRDefault="003F09F6" w:rsidP="00654184">
            <w:pPr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F0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F09F6" w:rsidRPr="000C6F3B" w:rsidRDefault="003F09F6" w:rsidP="003F0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304054" w:rsidRPr="000C6F3B" w:rsidRDefault="00304054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708"/>
        <w:gridCol w:w="3122"/>
      </w:tblGrid>
      <w:tr w:rsidR="00C77BF6" w:rsidRPr="003F09F6" w:rsidTr="003F09F6">
        <w:tc>
          <w:tcPr>
            <w:tcW w:w="9184" w:type="dxa"/>
            <w:gridSpan w:val="3"/>
          </w:tcPr>
          <w:p w:rsidR="00C77BF6" w:rsidRPr="003F09F6" w:rsidRDefault="00C77BF6" w:rsidP="00C7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9F6">
              <w:rPr>
                <w:rFonts w:ascii="Times New Roman" w:hAnsi="Times New Roman"/>
                <w:b/>
                <w:sz w:val="24"/>
                <w:szCs w:val="24"/>
              </w:rPr>
              <w:t>9 группа</w:t>
            </w:r>
          </w:p>
          <w:p w:rsidR="00C77BF6" w:rsidRPr="003F09F6" w:rsidRDefault="00C77BF6" w:rsidP="00C7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Белов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Борисова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Галицкая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Ева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Галицкая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3B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Елисей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Ларионова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184">
              <w:rPr>
                <w:rFonts w:ascii="Times New Roman" w:hAnsi="Times New Roman"/>
                <w:sz w:val="24"/>
                <w:szCs w:val="24"/>
              </w:rPr>
              <w:t>Мамуткин</w:t>
            </w:r>
            <w:proofErr w:type="spellEnd"/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r w:rsidR="003F3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09F6" w:rsidRPr="000C6F3B" w:rsidTr="003F09F6">
        <w:tc>
          <w:tcPr>
            <w:tcW w:w="3354" w:type="dxa"/>
          </w:tcPr>
          <w:p w:rsidR="003F09F6" w:rsidRPr="00654184" w:rsidRDefault="003F09F6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  <w:tc>
          <w:tcPr>
            <w:tcW w:w="2708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3122" w:type="dxa"/>
          </w:tcPr>
          <w:p w:rsidR="003F09F6" w:rsidRPr="000C6F3B" w:rsidRDefault="003F09F6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7E2773" w:rsidRPr="000C6F3B" w:rsidTr="005B3827">
        <w:tc>
          <w:tcPr>
            <w:tcW w:w="3354" w:type="dxa"/>
            <w:vAlign w:val="bottom"/>
          </w:tcPr>
          <w:p w:rsidR="007E2773" w:rsidRPr="00654184" w:rsidRDefault="007E2773" w:rsidP="00654184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lang w:eastAsia="ru-RU"/>
              </w:rPr>
            </w:pPr>
            <w:r w:rsidRPr="00654184">
              <w:rPr>
                <w:rFonts w:eastAsia="Times New Roman" w:cs="Calibri"/>
                <w:color w:val="000000"/>
                <w:lang w:eastAsia="ru-RU"/>
              </w:rPr>
              <w:t>Рыбакова</w:t>
            </w:r>
          </w:p>
        </w:tc>
        <w:tc>
          <w:tcPr>
            <w:tcW w:w="2708" w:type="dxa"/>
            <w:vAlign w:val="bottom"/>
          </w:tcPr>
          <w:p w:rsidR="007E2773" w:rsidRPr="003B3823" w:rsidRDefault="007E2773" w:rsidP="005B38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3823">
              <w:rPr>
                <w:rFonts w:eastAsia="Times New Roman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3122" w:type="dxa"/>
            <w:vAlign w:val="bottom"/>
          </w:tcPr>
          <w:p w:rsidR="007E2773" w:rsidRPr="003B3823" w:rsidRDefault="007E2773" w:rsidP="005B382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3823">
              <w:rPr>
                <w:rFonts w:eastAsia="Times New Roman" w:cs="Calibri"/>
                <w:color w:val="000000"/>
                <w:lang w:eastAsia="ru-RU"/>
              </w:rPr>
              <w:t>Андреевна</w:t>
            </w:r>
          </w:p>
        </w:tc>
      </w:tr>
      <w:tr w:rsidR="007E2773" w:rsidRPr="000C6F3B" w:rsidTr="003F09F6">
        <w:tc>
          <w:tcPr>
            <w:tcW w:w="3354" w:type="dxa"/>
          </w:tcPr>
          <w:p w:rsidR="007E2773" w:rsidRPr="00654184" w:rsidRDefault="007E2773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Сорокин</w:t>
            </w:r>
          </w:p>
        </w:tc>
        <w:tc>
          <w:tcPr>
            <w:tcW w:w="2708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3122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</w:tr>
      <w:tr w:rsidR="007E2773" w:rsidRPr="000C6F3B" w:rsidTr="003F09F6">
        <w:tc>
          <w:tcPr>
            <w:tcW w:w="3354" w:type="dxa"/>
          </w:tcPr>
          <w:p w:rsidR="007E2773" w:rsidRPr="00654184" w:rsidRDefault="007E2773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2708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3122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7E2773" w:rsidRPr="000C6F3B" w:rsidTr="003F09F6">
        <w:tc>
          <w:tcPr>
            <w:tcW w:w="3354" w:type="dxa"/>
          </w:tcPr>
          <w:p w:rsidR="007E2773" w:rsidRPr="00654184" w:rsidRDefault="007E2773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184">
              <w:rPr>
                <w:rFonts w:ascii="Times New Roman" w:hAnsi="Times New Roman"/>
                <w:sz w:val="24"/>
                <w:szCs w:val="24"/>
              </w:rPr>
              <w:t>Цихон</w:t>
            </w:r>
            <w:proofErr w:type="spellEnd"/>
          </w:p>
        </w:tc>
        <w:tc>
          <w:tcPr>
            <w:tcW w:w="2708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Яков</w:t>
            </w:r>
          </w:p>
        </w:tc>
        <w:tc>
          <w:tcPr>
            <w:tcW w:w="3122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</w:tr>
      <w:tr w:rsidR="007E2773" w:rsidRPr="000C6F3B" w:rsidTr="003F09F6">
        <w:tc>
          <w:tcPr>
            <w:tcW w:w="3354" w:type="dxa"/>
          </w:tcPr>
          <w:p w:rsidR="007E2773" w:rsidRPr="00654184" w:rsidRDefault="007E2773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184">
              <w:rPr>
                <w:rFonts w:ascii="Times New Roman" w:hAnsi="Times New Roman"/>
                <w:sz w:val="24"/>
                <w:szCs w:val="24"/>
              </w:rPr>
              <w:t>Шелюстиков</w:t>
            </w:r>
            <w:proofErr w:type="spellEnd"/>
          </w:p>
        </w:tc>
        <w:tc>
          <w:tcPr>
            <w:tcW w:w="2708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3122" w:type="dxa"/>
          </w:tcPr>
          <w:p w:rsidR="007E2773" w:rsidRPr="000C6F3B" w:rsidRDefault="007E2773" w:rsidP="0030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0E6733" w:rsidRPr="000C6F3B" w:rsidTr="003F09F6">
        <w:tc>
          <w:tcPr>
            <w:tcW w:w="3354" w:type="dxa"/>
          </w:tcPr>
          <w:p w:rsidR="000E6733" w:rsidRPr="00654184" w:rsidRDefault="000E6733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Рожнова</w:t>
            </w:r>
          </w:p>
        </w:tc>
        <w:tc>
          <w:tcPr>
            <w:tcW w:w="2708" w:type="dxa"/>
          </w:tcPr>
          <w:p w:rsidR="000E6733" w:rsidRPr="000C6F3B" w:rsidRDefault="000E6733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3122" w:type="dxa"/>
          </w:tcPr>
          <w:p w:rsidR="000E6733" w:rsidRPr="000C6F3B" w:rsidRDefault="000E6733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</w:tbl>
    <w:p w:rsidR="005631C1" w:rsidRPr="000C6F3B" w:rsidRDefault="005631C1" w:rsidP="00304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011"/>
        <w:gridCol w:w="3061"/>
      </w:tblGrid>
      <w:tr w:rsidR="009F5743" w:rsidRPr="000C6F3B" w:rsidTr="003F09F6">
        <w:tc>
          <w:tcPr>
            <w:tcW w:w="9571" w:type="dxa"/>
            <w:gridSpan w:val="3"/>
          </w:tcPr>
          <w:p w:rsidR="009F5743" w:rsidRPr="003F09F6" w:rsidRDefault="009F5743" w:rsidP="005B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9F6">
              <w:rPr>
                <w:rFonts w:ascii="Times New Roman" w:hAnsi="Times New Roman"/>
                <w:b/>
                <w:sz w:val="24"/>
                <w:szCs w:val="24"/>
              </w:rPr>
              <w:t>11 группа</w:t>
            </w:r>
          </w:p>
          <w:p w:rsidR="009F5743" w:rsidRPr="000C6F3B" w:rsidRDefault="009F5743" w:rsidP="005B3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Ананьева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Воробьев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Горшков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184">
              <w:rPr>
                <w:rFonts w:ascii="Times New Roman" w:hAnsi="Times New Roman"/>
                <w:sz w:val="24"/>
                <w:szCs w:val="24"/>
              </w:rPr>
              <w:t>Гюльметова</w:t>
            </w:r>
            <w:proofErr w:type="spellEnd"/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Мишель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Тимуровна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Егоров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</w:tr>
      <w:tr w:rsidR="00A67B7E" w:rsidRPr="000C6F3B" w:rsidTr="000E6733">
        <w:tc>
          <w:tcPr>
            <w:tcW w:w="3499" w:type="dxa"/>
          </w:tcPr>
          <w:p w:rsidR="00A67B7E" w:rsidRPr="00654184" w:rsidRDefault="00A67B7E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Кутузова</w:t>
            </w:r>
          </w:p>
        </w:tc>
        <w:tc>
          <w:tcPr>
            <w:tcW w:w="3011" w:type="dxa"/>
          </w:tcPr>
          <w:p w:rsidR="00A67B7E" w:rsidRPr="000C6F3B" w:rsidRDefault="00A67B7E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3061" w:type="dxa"/>
          </w:tcPr>
          <w:p w:rsidR="00A67B7E" w:rsidRPr="000C6F3B" w:rsidRDefault="00A67B7E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184">
              <w:rPr>
                <w:rFonts w:ascii="Times New Roman" w:hAnsi="Times New Roman"/>
                <w:sz w:val="24"/>
                <w:szCs w:val="24"/>
              </w:rPr>
              <w:t>Мореплавцева</w:t>
            </w:r>
            <w:proofErr w:type="spellEnd"/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Плотников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Прохорова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184">
              <w:rPr>
                <w:rFonts w:ascii="Times New Roman" w:hAnsi="Times New Roman"/>
                <w:sz w:val="24"/>
                <w:szCs w:val="24"/>
              </w:rPr>
              <w:t>Равайкин</w:t>
            </w:r>
            <w:proofErr w:type="spellEnd"/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Борис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5B3827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E74" w:rsidRPr="00654184">
              <w:rPr>
                <w:rFonts w:ascii="Times New Roman" w:hAnsi="Times New Roman"/>
                <w:sz w:val="24"/>
                <w:szCs w:val="24"/>
              </w:rPr>
              <w:t>Тимофеев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Фадеева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4184">
              <w:rPr>
                <w:rFonts w:ascii="Times New Roman" w:hAnsi="Times New Roman"/>
                <w:sz w:val="24"/>
                <w:szCs w:val="24"/>
              </w:rPr>
              <w:t>Шишкина</w:t>
            </w:r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306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</w:tr>
      <w:tr w:rsidR="00455E74" w:rsidRPr="000C6F3B" w:rsidTr="000E6733">
        <w:tc>
          <w:tcPr>
            <w:tcW w:w="3499" w:type="dxa"/>
          </w:tcPr>
          <w:p w:rsidR="00455E74" w:rsidRPr="00654184" w:rsidRDefault="00455E74" w:rsidP="0065418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184">
              <w:rPr>
                <w:rFonts w:ascii="Times New Roman" w:hAnsi="Times New Roman"/>
                <w:sz w:val="24"/>
                <w:szCs w:val="24"/>
              </w:rPr>
              <w:t>Эреш</w:t>
            </w:r>
            <w:proofErr w:type="spellEnd"/>
          </w:p>
        </w:tc>
        <w:tc>
          <w:tcPr>
            <w:tcW w:w="3011" w:type="dxa"/>
          </w:tcPr>
          <w:p w:rsidR="00455E74" w:rsidRPr="000C6F3B" w:rsidRDefault="00455E74" w:rsidP="005B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3B"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3061" w:type="dxa"/>
          </w:tcPr>
          <w:p w:rsidR="00455E74" w:rsidRPr="000C6F3B" w:rsidRDefault="00455E74" w:rsidP="009F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3B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</w:tr>
    </w:tbl>
    <w:p w:rsidR="008E0AD0" w:rsidRPr="000C6F3B" w:rsidRDefault="008E0AD0" w:rsidP="00216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0AD0" w:rsidRPr="000C6F3B" w:rsidSect="002162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D4B"/>
    <w:multiLevelType w:val="hybridMultilevel"/>
    <w:tmpl w:val="0538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A66"/>
    <w:multiLevelType w:val="hybridMultilevel"/>
    <w:tmpl w:val="D1C4D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B4275"/>
    <w:multiLevelType w:val="hybridMultilevel"/>
    <w:tmpl w:val="23FA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57B"/>
    <w:multiLevelType w:val="hybridMultilevel"/>
    <w:tmpl w:val="E3B05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139D0"/>
    <w:multiLevelType w:val="hybridMultilevel"/>
    <w:tmpl w:val="FAE4A5D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21957AB9"/>
    <w:multiLevelType w:val="hybridMultilevel"/>
    <w:tmpl w:val="5814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DD1"/>
    <w:multiLevelType w:val="hybridMultilevel"/>
    <w:tmpl w:val="B82C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26F4"/>
    <w:multiLevelType w:val="hybridMultilevel"/>
    <w:tmpl w:val="0E42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0A63"/>
    <w:multiLevelType w:val="hybridMultilevel"/>
    <w:tmpl w:val="147E9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3316F"/>
    <w:multiLevelType w:val="hybridMultilevel"/>
    <w:tmpl w:val="AE629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12B59"/>
    <w:multiLevelType w:val="hybridMultilevel"/>
    <w:tmpl w:val="38185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4016F"/>
    <w:multiLevelType w:val="hybridMultilevel"/>
    <w:tmpl w:val="0E42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581E"/>
    <w:multiLevelType w:val="hybridMultilevel"/>
    <w:tmpl w:val="E060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16DC"/>
    <w:multiLevelType w:val="hybridMultilevel"/>
    <w:tmpl w:val="ADA2D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D0254"/>
    <w:multiLevelType w:val="hybridMultilevel"/>
    <w:tmpl w:val="AD5C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228A8"/>
    <w:multiLevelType w:val="hybridMultilevel"/>
    <w:tmpl w:val="D6EA5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A5042"/>
    <w:multiLevelType w:val="hybridMultilevel"/>
    <w:tmpl w:val="0E42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B3776"/>
    <w:multiLevelType w:val="hybridMultilevel"/>
    <w:tmpl w:val="2B1E6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26574"/>
    <w:multiLevelType w:val="hybridMultilevel"/>
    <w:tmpl w:val="4C3E5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B470D"/>
    <w:multiLevelType w:val="hybridMultilevel"/>
    <w:tmpl w:val="9CC83E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B712B"/>
    <w:multiLevelType w:val="hybridMultilevel"/>
    <w:tmpl w:val="8034E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0C5467"/>
    <w:multiLevelType w:val="hybridMultilevel"/>
    <w:tmpl w:val="62F0E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C6621"/>
    <w:multiLevelType w:val="hybridMultilevel"/>
    <w:tmpl w:val="295E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B2BD7"/>
    <w:multiLevelType w:val="hybridMultilevel"/>
    <w:tmpl w:val="AD02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B0E73"/>
    <w:multiLevelType w:val="hybridMultilevel"/>
    <w:tmpl w:val="E5186D4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5">
    <w:nsid w:val="55E449B2"/>
    <w:multiLevelType w:val="hybridMultilevel"/>
    <w:tmpl w:val="0A944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13505"/>
    <w:multiLevelType w:val="hybridMultilevel"/>
    <w:tmpl w:val="23FA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0BC5"/>
    <w:multiLevelType w:val="hybridMultilevel"/>
    <w:tmpl w:val="C9EE4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70480"/>
    <w:multiLevelType w:val="hybridMultilevel"/>
    <w:tmpl w:val="E060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96EED"/>
    <w:multiLevelType w:val="hybridMultilevel"/>
    <w:tmpl w:val="CD62D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9170D9"/>
    <w:multiLevelType w:val="hybridMultilevel"/>
    <w:tmpl w:val="75F2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52F33"/>
    <w:multiLevelType w:val="hybridMultilevel"/>
    <w:tmpl w:val="00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164EB"/>
    <w:multiLevelType w:val="hybridMultilevel"/>
    <w:tmpl w:val="1CFEA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5F2AA7"/>
    <w:multiLevelType w:val="hybridMultilevel"/>
    <w:tmpl w:val="031C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B21DA"/>
    <w:multiLevelType w:val="hybridMultilevel"/>
    <w:tmpl w:val="C3261F6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D532066"/>
    <w:multiLevelType w:val="hybridMultilevel"/>
    <w:tmpl w:val="513E3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12"/>
  </w:num>
  <w:num w:numId="5">
    <w:abstractNumId w:val="0"/>
  </w:num>
  <w:num w:numId="6">
    <w:abstractNumId w:val="30"/>
  </w:num>
  <w:num w:numId="7">
    <w:abstractNumId w:val="28"/>
  </w:num>
  <w:num w:numId="8">
    <w:abstractNumId w:val="20"/>
  </w:num>
  <w:num w:numId="9">
    <w:abstractNumId w:val="5"/>
  </w:num>
  <w:num w:numId="10">
    <w:abstractNumId w:val="23"/>
  </w:num>
  <w:num w:numId="11">
    <w:abstractNumId w:val="7"/>
  </w:num>
  <w:num w:numId="12">
    <w:abstractNumId w:val="16"/>
  </w:num>
  <w:num w:numId="13">
    <w:abstractNumId w:val="31"/>
  </w:num>
  <w:num w:numId="14">
    <w:abstractNumId w:val="11"/>
  </w:num>
  <w:num w:numId="15">
    <w:abstractNumId w:val="29"/>
  </w:num>
  <w:num w:numId="16">
    <w:abstractNumId w:val="27"/>
  </w:num>
  <w:num w:numId="17">
    <w:abstractNumId w:val="34"/>
  </w:num>
  <w:num w:numId="18">
    <w:abstractNumId w:val="25"/>
  </w:num>
  <w:num w:numId="19">
    <w:abstractNumId w:val="33"/>
  </w:num>
  <w:num w:numId="20">
    <w:abstractNumId w:val="3"/>
  </w:num>
  <w:num w:numId="21">
    <w:abstractNumId w:val="21"/>
  </w:num>
  <w:num w:numId="22">
    <w:abstractNumId w:val="6"/>
  </w:num>
  <w:num w:numId="23">
    <w:abstractNumId w:val="24"/>
  </w:num>
  <w:num w:numId="24">
    <w:abstractNumId w:val="4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32"/>
  </w:num>
  <w:num w:numId="30">
    <w:abstractNumId w:val="19"/>
  </w:num>
  <w:num w:numId="31">
    <w:abstractNumId w:val="14"/>
  </w:num>
  <w:num w:numId="32">
    <w:abstractNumId w:val="35"/>
  </w:num>
  <w:num w:numId="33">
    <w:abstractNumId w:val="1"/>
  </w:num>
  <w:num w:numId="34">
    <w:abstractNumId w:val="18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08"/>
    <w:rsid w:val="00004DC0"/>
    <w:rsid w:val="000B3E35"/>
    <w:rsid w:val="000C6F3B"/>
    <w:rsid w:val="000E6733"/>
    <w:rsid w:val="000F677F"/>
    <w:rsid w:val="00163F3D"/>
    <w:rsid w:val="001F6D6C"/>
    <w:rsid w:val="002162AE"/>
    <w:rsid w:val="002B3A4F"/>
    <w:rsid w:val="002F768B"/>
    <w:rsid w:val="00304054"/>
    <w:rsid w:val="003C1B46"/>
    <w:rsid w:val="003E4911"/>
    <w:rsid w:val="003F09F6"/>
    <w:rsid w:val="003F38F7"/>
    <w:rsid w:val="00413645"/>
    <w:rsid w:val="00455E74"/>
    <w:rsid w:val="004E3F24"/>
    <w:rsid w:val="00511544"/>
    <w:rsid w:val="00546426"/>
    <w:rsid w:val="005631C1"/>
    <w:rsid w:val="00581D54"/>
    <w:rsid w:val="005B1B55"/>
    <w:rsid w:val="005B3827"/>
    <w:rsid w:val="005E01E1"/>
    <w:rsid w:val="00614908"/>
    <w:rsid w:val="0064585B"/>
    <w:rsid w:val="00654184"/>
    <w:rsid w:val="00673EF2"/>
    <w:rsid w:val="007E2773"/>
    <w:rsid w:val="008A7DD3"/>
    <w:rsid w:val="008E0AD0"/>
    <w:rsid w:val="009C1CE9"/>
    <w:rsid w:val="009E44E6"/>
    <w:rsid w:val="009F5743"/>
    <w:rsid w:val="00A1239D"/>
    <w:rsid w:val="00A472DF"/>
    <w:rsid w:val="00A52BEE"/>
    <w:rsid w:val="00A67B7E"/>
    <w:rsid w:val="00A972CB"/>
    <w:rsid w:val="00AD16FA"/>
    <w:rsid w:val="00B307E1"/>
    <w:rsid w:val="00B3403C"/>
    <w:rsid w:val="00B46DD1"/>
    <w:rsid w:val="00C71DFD"/>
    <w:rsid w:val="00C77BF6"/>
    <w:rsid w:val="00D90C1C"/>
    <w:rsid w:val="00DC3ED8"/>
    <w:rsid w:val="00E66C8C"/>
    <w:rsid w:val="00E83345"/>
    <w:rsid w:val="00EC4F2F"/>
    <w:rsid w:val="00F160B0"/>
    <w:rsid w:val="00F61C4D"/>
    <w:rsid w:val="00F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54"/>
    <w:pPr>
      <w:ind w:left="720"/>
      <w:contextualSpacing/>
    </w:pPr>
  </w:style>
  <w:style w:type="table" w:styleId="a4">
    <w:name w:val="Table Grid"/>
    <w:basedOn w:val="a1"/>
    <w:uiPriority w:val="59"/>
    <w:rsid w:val="0056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54"/>
    <w:pPr>
      <w:ind w:left="720"/>
      <w:contextualSpacing/>
    </w:pPr>
  </w:style>
  <w:style w:type="table" w:styleId="a4">
    <w:name w:val="Table Grid"/>
    <w:basedOn w:val="a1"/>
    <w:uiPriority w:val="59"/>
    <w:rsid w:val="0056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77;&#1074;&#1072;&#1057;&#1040;\Desktop\&#1055;&#1054;%202019\&#1089;&#1087;&#1080;&#1089;&#1082;&#1080;%2031.10\&#1057;&#1087;&#1080;&#1089;&#1082;&#1080;%20&#1075;&#1088;&#1091;&#1087;&#1087;%20&#1055;&#1054;%202019%20%20&#1085;&#1072;%20&#1089;&#1072;&#1081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Списки групп ПО 2019  на сайт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2</cp:revision>
  <cp:lastPrinted>2019-11-06T12:10:00Z</cp:lastPrinted>
  <dcterms:created xsi:type="dcterms:W3CDTF">2019-11-08T10:30:00Z</dcterms:created>
  <dcterms:modified xsi:type="dcterms:W3CDTF">2019-11-08T10:30:00Z</dcterms:modified>
</cp:coreProperties>
</file>